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_MON_1703437267"/>
    <w:bookmarkEnd w:id="0"/>
    <w:p w14:paraId="3734B73D" w14:textId="1591398E" w:rsidR="007F5229" w:rsidRPr="007F5229" w:rsidRDefault="00502DB1" w:rsidP="007F5229">
      <w:pPr>
        <w:tabs>
          <w:tab w:val="left" w:pos="1545"/>
        </w:tabs>
        <w:rPr>
          <w:rFonts w:cs="Arial"/>
        </w:rPr>
      </w:pPr>
      <w:r>
        <w:rPr>
          <w:rFonts w:cs="Arial"/>
        </w:rPr>
        <w:object w:dxaOrig="14042" w:dyaOrig="6716" w14:anchorId="7C667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336pt" o:ole="">
            <v:imagedata r:id="rId8" o:title=""/>
          </v:shape>
          <o:OLEObject Type="Embed" ProgID="Excel.Sheet.12" ShapeID="_x0000_i1025" DrawAspect="Content" ObjectID="_1761545745" r:id="rId9"/>
        </w:object>
      </w:r>
    </w:p>
    <w:sectPr w:rsidR="007F5229" w:rsidRPr="007F5229" w:rsidSect="00660038">
      <w:headerReference w:type="default" r:id="rId10"/>
      <w:footerReference w:type="default" r:id="rId11"/>
      <w:pgSz w:w="16838" w:h="11906" w:orient="landscape"/>
      <w:pgMar w:top="1134" w:right="1418" w:bottom="1418" w:left="1134" w:header="51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4750" w14:textId="77777777" w:rsidR="00C82D1C" w:rsidRDefault="00C82D1C">
      <w:r>
        <w:separator/>
      </w:r>
    </w:p>
  </w:endnote>
  <w:endnote w:type="continuationSeparator" w:id="0">
    <w:p w14:paraId="5662F5CA" w14:textId="77777777" w:rsidR="00C82D1C" w:rsidRDefault="00C8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2" w:type="dxa"/>
      <w:tblLayout w:type="fixed"/>
      <w:tblCellMar>
        <w:top w:w="5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73"/>
      <w:gridCol w:w="3473"/>
      <w:gridCol w:w="3473"/>
      <w:gridCol w:w="3473"/>
    </w:tblGrid>
    <w:tr w:rsidR="00CD7E86" w:rsidRPr="00153B4D" w14:paraId="18643649" w14:textId="77777777" w:rsidTr="004D532D">
      <w:tc>
        <w:tcPr>
          <w:tcW w:w="13892" w:type="dxa"/>
          <w:gridSpan w:val="4"/>
          <w:tcBorders>
            <w:top w:val="single" w:sz="8" w:space="0" w:color="808080"/>
          </w:tcBorders>
          <w:shd w:val="clear" w:color="auto" w:fill="auto"/>
        </w:tcPr>
        <w:p w14:paraId="44875F6A" w14:textId="77777777" w:rsidR="00CD7E86" w:rsidRPr="00153B4D" w:rsidRDefault="00CD7E86" w:rsidP="00153B4D">
          <w:pPr>
            <w:tabs>
              <w:tab w:val="center" w:pos="3402"/>
            </w:tabs>
            <w:overflowPunct w:val="0"/>
            <w:autoSpaceDE w:val="0"/>
            <w:autoSpaceDN w:val="0"/>
            <w:adjustRightInd w:val="0"/>
            <w:snapToGrid w:val="0"/>
            <w:textAlignment w:val="baseline"/>
            <w:rPr>
              <w:rFonts w:asciiTheme="majorHAnsi" w:hAnsiTheme="majorHAnsi" w:cstheme="majorHAnsi"/>
              <w:b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b/>
              <w:color w:val="808080"/>
              <w:sz w:val="14"/>
              <w:szCs w:val="14"/>
            </w:rPr>
            <w:t>Berufsverband der Gebärdensprachdolmetscher/innen Sachsen e.V.</w:t>
          </w:r>
        </w:p>
      </w:tc>
    </w:tr>
    <w:tr w:rsidR="00C064ED" w:rsidRPr="00153B4D" w14:paraId="7FD856DE" w14:textId="77777777" w:rsidTr="00153B4D">
      <w:tc>
        <w:tcPr>
          <w:tcW w:w="3473" w:type="dxa"/>
          <w:shd w:val="clear" w:color="auto" w:fill="auto"/>
        </w:tcPr>
        <w:p w14:paraId="57833AA7" w14:textId="77777777" w:rsidR="00C064ED" w:rsidRPr="00153B4D" w:rsidRDefault="00C064ED" w:rsidP="00DB7248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</w:p>
      </w:tc>
      <w:tc>
        <w:tcPr>
          <w:tcW w:w="3473" w:type="dxa"/>
          <w:shd w:val="clear" w:color="auto" w:fill="auto"/>
        </w:tcPr>
        <w:p w14:paraId="606DF1FB" w14:textId="77777777" w:rsidR="00C064ED" w:rsidRPr="00153B4D" w:rsidRDefault="00C064ED" w:rsidP="00DB7248">
          <w:pPr>
            <w:pStyle w:val="Fuzeile"/>
            <w:tabs>
              <w:tab w:val="center" w:pos="3402"/>
            </w:tabs>
            <w:snapToGrid w:val="0"/>
            <w:jc w:val="both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</w:p>
      </w:tc>
      <w:tc>
        <w:tcPr>
          <w:tcW w:w="3473" w:type="dxa"/>
        </w:tcPr>
        <w:p w14:paraId="74E917CD" w14:textId="77777777" w:rsidR="00C064ED" w:rsidRPr="00153B4D" w:rsidRDefault="00C064ED" w:rsidP="00DB7248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</w:p>
      </w:tc>
      <w:tc>
        <w:tcPr>
          <w:tcW w:w="3473" w:type="dxa"/>
          <w:shd w:val="clear" w:color="auto" w:fill="auto"/>
        </w:tcPr>
        <w:p w14:paraId="2D4309B6" w14:textId="77777777" w:rsidR="00C064ED" w:rsidRPr="00153B4D" w:rsidRDefault="00C064ED" w:rsidP="00DB7248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</w:p>
      </w:tc>
    </w:tr>
    <w:tr w:rsidR="00153B4D" w:rsidRPr="00153B4D" w14:paraId="51DAD5D1" w14:textId="77777777" w:rsidTr="00153B4D">
      <w:tc>
        <w:tcPr>
          <w:tcW w:w="3473" w:type="dxa"/>
          <w:shd w:val="clear" w:color="auto" w:fill="auto"/>
        </w:tcPr>
        <w:p w14:paraId="298974FE" w14:textId="77DF3282" w:rsidR="00153B4D" w:rsidRPr="00153B4D" w:rsidRDefault="00502DB1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>
            <w:rPr>
              <w:rFonts w:asciiTheme="majorHAnsi" w:hAnsiTheme="majorHAnsi" w:cstheme="majorHAnsi"/>
              <w:color w:val="808080"/>
              <w:sz w:val="14"/>
              <w:szCs w:val="14"/>
            </w:rPr>
            <w:t>Kasseler Str. 44</w:t>
          </w:r>
        </w:p>
      </w:tc>
      <w:tc>
        <w:tcPr>
          <w:tcW w:w="3473" w:type="dxa"/>
          <w:shd w:val="clear" w:color="auto" w:fill="auto"/>
        </w:tcPr>
        <w:p w14:paraId="1959EEF2" w14:textId="77777777" w:rsidR="00153B4D" w:rsidRPr="00153B4D" w:rsidRDefault="00153B4D" w:rsidP="00153B4D">
          <w:pPr>
            <w:pStyle w:val="Fuzeile"/>
            <w:tabs>
              <w:tab w:val="center" w:pos="3402"/>
            </w:tabs>
            <w:snapToGrid w:val="0"/>
            <w:jc w:val="both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Bianca Klein</w:t>
          </w:r>
        </w:p>
      </w:tc>
      <w:tc>
        <w:tcPr>
          <w:tcW w:w="3473" w:type="dxa"/>
        </w:tcPr>
        <w:p w14:paraId="2A307602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Bankverbindung</w:t>
          </w:r>
        </w:p>
      </w:tc>
      <w:tc>
        <w:tcPr>
          <w:tcW w:w="3473" w:type="dxa"/>
          <w:shd w:val="clear" w:color="auto" w:fill="auto"/>
        </w:tcPr>
        <w:p w14:paraId="202BF821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Vereinsregistereintragung:</w:t>
          </w:r>
        </w:p>
      </w:tc>
    </w:tr>
    <w:tr w:rsidR="00153B4D" w:rsidRPr="00153B4D" w14:paraId="2FB5B0C4" w14:textId="77777777" w:rsidTr="00153B4D">
      <w:tc>
        <w:tcPr>
          <w:tcW w:w="3473" w:type="dxa"/>
          <w:shd w:val="clear" w:color="auto" w:fill="auto"/>
        </w:tcPr>
        <w:p w14:paraId="534985DF" w14:textId="015AF150" w:rsidR="00153B4D" w:rsidRPr="00153B4D" w:rsidRDefault="00502DB1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>
            <w:rPr>
              <w:rFonts w:asciiTheme="majorHAnsi" w:hAnsiTheme="majorHAnsi" w:cstheme="majorHAnsi"/>
              <w:color w:val="808080"/>
              <w:sz w:val="14"/>
              <w:szCs w:val="14"/>
            </w:rPr>
            <w:t xml:space="preserve">04155 </w:t>
          </w:r>
          <w:r w:rsidR="00153B4D"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Leipzig</w:t>
          </w:r>
        </w:p>
      </w:tc>
      <w:tc>
        <w:tcPr>
          <w:tcW w:w="3473" w:type="dxa"/>
          <w:shd w:val="clear" w:color="auto" w:fill="auto"/>
        </w:tcPr>
        <w:p w14:paraId="46A198C6" w14:textId="77777777" w:rsidR="00153B4D" w:rsidRPr="00153B4D" w:rsidRDefault="00153B4D" w:rsidP="00153B4D">
          <w:pPr>
            <w:pStyle w:val="Fuzeile"/>
            <w:tabs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1. Vorsitzende</w:t>
          </w:r>
        </w:p>
      </w:tc>
      <w:tc>
        <w:tcPr>
          <w:tcW w:w="3473" w:type="dxa"/>
        </w:tcPr>
        <w:p w14:paraId="406EB8D3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DKB Bank</w:t>
          </w:r>
        </w:p>
      </w:tc>
      <w:tc>
        <w:tcPr>
          <w:tcW w:w="3473" w:type="dxa"/>
          <w:shd w:val="clear" w:color="auto" w:fill="auto"/>
        </w:tcPr>
        <w:p w14:paraId="72B548C5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Amtsgericht Chemnitz</w:t>
          </w:r>
        </w:p>
      </w:tc>
    </w:tr>
    <w:tr w:rsidR="00153B4D" w:rsidRPr="00153B4D" w14:paraId="6BABCC02" w14:textId="77777777" w:rsidTr="00153B4D">
      <w:tc>
        <w:tcPr>
          <w:tcW w:w="3473" w:type="dxa"/>
          <w:shd w:val="clear" w:color="auto" w:fill="auto"/>
        </w:tcPr>
        <w:p w14:paraId="684B2B23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info@bvg-sachsen.de</w:t>
          </w:r>
        </w:p>
      </w:tc>
      <w:tc>
        <w:tcPr>
          <w:tcW w:w="3473" w:type="dxa"/>
          <w:shd w:val="clear" w:color="auto" w:fill="auto"/>
        </w:tcPr>
        <w:p w14:paraId="26C2D90C" w14:textId="77777777" w:rsidR="00153B4D" w:rsidRPr="00153B4D" w:rsidRDefault="00153B4D" w:rsidP="00153B4D">
          <w:pPr>
            <w:pStyle w:val="Fuzeile"/>
            <w:snapToGrid w:val="0"/>
            <w:jc w:val="both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Telefon:0176 63400949</w:t>
          </w:r>
        </w:p>
      </w:tc>
      <w:tc>
        <w:tcPr>
          <w:tcW w:w="3473" w:type="dxa"/>
        </w:tcPr>
        <w:p w14:paraId="1C0D7A74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BIC: BYLADEM1001</w:t>
          </w:r>
        </w:p>
      </w:tc>
      <w:tc>
        <w:tcPr>
          <w:tcW w:w="3473" w:type="dxa"/>
          <w:shd w:val="clear" w:color="auto" w:fill="auto"/>
        </w:tcPr>
        <w:p w14:paraId="4C1F667E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VR-Nr. 2223</w:t>
          </w:r>
        </w:p>
      </w:tc>
    </w:tr>
    <w:tr w:rsidR="00153B4D" w:rsidRPr="00153B4D" w14:paraId="2C91A482" w14:textId="77777777" w:rsidTr="00153B4D">
      <w:tc>
        <w:tcPr>
          <w:tcW w:w="3473" w:type="dxa"/>
          <w:shd w:val="clear" w:color="auto" w:fill="auto"/>
        </w:tcPr>
        <w:p w14:paraId="38BE5992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www.bvg-sachsen.de</w:t>
          </w:r>
        </w:p>
      </w:tc>
      <w:tc>
        <w:tcPr>
          <w:tcW w:w="3473" w:type="dxa"/>
          <w:shd w:val="clear" w:color="auto" w:fill="auto"/>
        </w:tcPr>
        <w:p w14:paraId="797EFECB" w14:textId="77777777" w:rsidR="00153B4D" w:rsidRPr="00153B4D" w:rsidRDefault="00153B4D" w:rsidP="00153B4D">
          <w:pPr>
            <w:pStyle w:val="Fuzeile"/>
            <w:snapToGrid w:val="0"/>
            <w:jc w:val="both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E-Mail: vorstand@bvg-sachsen.de</w:t>
          </w:r>
        </w:p>
      </w:tc>
      <w:tc>
        <w:tcPr>
          <w:tcW w:w="3473" w:type="dxa"/>
        </w:tcPr>
        <w:p w14:paraId="180199E6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  <w:r w:rsidRPr="00153B4D">
            <w:rPr>
              <w:rFonts w:asciiTheme="majorHAnsi" w:hAnsiTheme="majorHAnsi" w:cstheme="majorHAnsi"/>
              <w:color w:val="808080"/>
              <w:sz w:val="14"/>
              <w:szCs w:val="14"/>
            </w:rPr>
            <w:t>IBAN: DE63 1203 0000 0019 1218 70</w:t>
          </w:r>
        </w:p>
      </w:tc>
      <w:tc>
        <w:tcPr>
          <w:tcW w:w="3473" w:type="dxa"/>
          <w:shd w:val="clear" w:color="auto" w:fill="auto"/>
        </w:tcPr>
        <w:p w14:paraId="1079D29E" w14:textId="77777777" w:rsidR="00153B4D" w:rsidRPr="00153B4D" w:rsidRDefault="00153B4D" w:rsidP="00153B4D">
          <w:pPr>
            <w:pStyle w:val="Fuzeile"/>
            <w:tabs>
              <w:tab w:val="clear" w:pos="4536"/>
              <w:tab w:val="clear" w:pos="9072"/>
              <w:tab w:val="center" w:pos="3402"/>
            </w:tabs>
            <w:snapToGrid w:val="0"/>
            <w:rPr>
              <w:rFonts w:asciiTheme="majorHAnsi" w:hAnsiTheme="majorHAnsi" w:cstheme="majorHAnsi"/>
              <w:color w:val="808080"/>
              <w:sz w:val="14"/>
              <w:szCs w:val="14"/>
            </w:rPr>
          </w:pPr>
        </w:p>
      </w:tc>
    </w:tr>
  </w:tbl>
  <w:p w14:paraId="6A60D00A" w14:textId="77777777" w:rsidR="00DB7248" w:rsidRPr="00153B4D" w:rsidRDefault="00DB7248" w:rsidP="00583513">
    <w:pPr>
      <w:pStyle w:val="Fuzeile"/>
      <w:rPr>
        <w:rFonts w:asciiTheme="majorHAnsi" w:hAnsiTheme="majorHAnsi" w:cstheme="maj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C4B22" w14:textId="77777777" w:rsidR="00C82D1C" w:rsidRDefault="00C82D1C">
      <w:r>
        <w:separator/>
      </w:r>
    </w:p>
  </w:footnote>
  <w:footnote w:type="continuationSeparator" w:id="0">
    <w:p w14:paraId="2A98421D" w14:textId="77777777" w:rsidR="00C82D1C" w:rsidRDefault="00C8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C88D1" w14:textId="77777777" w:rsidR="007F5229" w:rsidRDefault="007F5229">
    <w:pPr>
      <w:pStyle w:val="Kopfzeile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11D984EF" w14:textId="77777777" w:rsidR="00DB7248" w:rsidRDefault="00CD7E86" w:rsidP="00CD7E86">
    <w:pPr>
      <w:pStyle w:val="Kopfzeile"/>
      <w:ind w:firstLine="142"/>
      <w:rPr>
        <w:lang w:val="en-US"/>
      </w:rPr>
    </w:pPr>
    <w:r>
      <w:rPr>
        <w:noProof/>
        <w:lang w:eastAsia="de-DE"/>
      </w:rPr>
      <w:drawing>
        <wp:inline distT="0" distB="0" distL="0" distR="0" wp14:anchorId="37996D36" wp14:editId="13FF6F56">
          <wp:extent cx="2892088" cy="107280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088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277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F1"/>
    <w:rsid w:val="00081768"/>
    <w:rsid w:val="00153B4D"/>
    <w:rsid w:val="001B7643"/>
    <w:rsid w:val="00251AA6"/>
    <w:rsid w:val="0025287D"/>
    <w:rsid w:val="00271E98"/>
    <w:rsid w:val="00292BEA"/>
    <w:rsid w:val="002A4F23"/>
    <w:rsid w:val="002D1D3D"/>
    <w:rsid w:val="002D795F"/>
    <w:rsid w:val="00351103"/>
    <w:rsid w:val="00365C60"/>
    <w:rsid w:val="00467B48"/>
    <w:rsid w:val="004A136F"/>
    <w:rsid w:val="004F1196"/>
    <w:rsid w:val="00500BD5"/>
    <w:rsid w:val="00502DB1"/>
    <w:rsid w:val="005353E0"/>
    <w:rsid w:val="00553771"/>
    <w:rsid w:val="005731F1"/>
    <w:rsid w:val="00583513"/>
    <w:rsid w:val="00590F49"/>
    <w:rsid w:val="005A287C"/>
    <w:rsid w:val="00660038"/>
    <w:rsid w:val="006A5C68"/>
    <w:rsid w:val="00725937"/>
    <w:rsid w:val="007F5229"/>
    <w:rsid w:val="008241A5"/>
    <w:rsid w:val="00941A20"/>
    <w:rsid w:val="009A254C"/>
    <w:rsid w:val="009A3299"/>
    <w:rsid w:val="009A7B53"/>
    <w:rsid w:val="00A1033A"/>
    <w:rsid w:val="00A2245F"/>
    <w:rsid w:val="00A87246"/>
    <w:rsid w:val="00AC09D8"/>
    <w:rsid w:val="00AF5E06"/>
    <w:rsid w:val="00B03906"/>
    <w:rsid w:val="00B25AC4"/>
    <w:rsid w:val="00B94B08"/>
    <w:rsid w:val="00BD413B"/>
    <w:rsid w:val="00BE658B"/>
    <w:rsid w:val="00C064ED"/>
    <w:rsid w:val="00C45F1D"/>
    <w:rsid w:val="00C82D1C"/>
    <w:rsid w:val="00CC11A1"/>
    <w:rsid w:val="00CD7E86"/>
    <w:rsid w:val="00CF2B69"/>
    <w:rsid w:val="00D045C3"/>
    <w:rsid w:val="00D32740"/>
    <w:rsid w:val="00D3289F"/>
    <w:rsid w:val="00DB7248"/>
    <w:rsid w:val="00DD726F"/>
    <w:rsid w:val="00E3557B"/>
    <w:rsid w:val="00E55BA1"/>
    <w:rsid w:val="00E923F3"/>
    <w:rsid w:val="00F22DD1"/>
    <w:rsid w:val="00FD0633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69E751"/>
  <w15:chartTrackingRefBased/>
  <w15:docId w15:val="{5E194A3B-EB3A-4193-9396-E210F9EA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rPr>
      <w:rFonts w:ascii="Arial" w:hAnsi="Arial"/>
      <w:sz w:val="24"/>
      <w:szCs w:val="24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Pr>
      <w:rFonts w:ascii="Arial" w:hAnsi="Arial"/>
      <w:b/>
      <w:bCs/>
      <w:i/>
      <w:iCs/>
      <w:sz w:val="24"/>
      <w:szCs w:val="24"/>
    </w:rPr>
  </w:style>
  <w:style w:type="character" w:customStyle="1" w:styleId="KopfzeileZchn">
    <w:name w:val="Kopfzeile Zchn"/>
    <w:rPr>
      <w:rFonts w:ascii="Arial" w:hAnsi="Arial"/>
      <w:sz w:val="24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both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7F5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53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neDrive\Arbeit%201\Referat%20AFW\2022\Nachweispr&#252;fung\2022_Nachweis_Logo%20BVGS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A41EE-A2C1-4F39-832A-ADAFC53E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2022_Nachweis_Logo BVGS_neu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 Peetz</dc:creator>
  <cp:keywords/>
  <cp:lastModifiedBy> </cp:lastModifiedBy>
  <cp:revision>2</cp:revision>
  <cp:lastPrinted>2014-08-09T09:40:00Z</cp:lastPrinted>
  <dcterms:created xsi:type="dcterms:W3CDTF">2023-11-15T08:29:00Z</dcterms:created>
  <dcterms:modified xsi:type="dcterms:W3CDTF">2023-11-15T08:29:00Z</dcterms:modified>
</cp:coreProperties>
</file>